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2010-2013年阿拉伯胶市场分析及发展预测报告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2010-2013年阿拉伯胶市场分析及发展预测报告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2010-2013年阿拉伯胶市场分析及发展预测报告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https://www.icandata.com/view/139464.html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https://www.icandata.com/view/139464.html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2010-2013年阿拉伯胶市场分析及发展预测报告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139464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