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2010-2013年安乃近市场分析及发展预测报告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2010-2013年安乃近市场分析及发展预测报告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2010-2013年安乃近市场分析及发展预测报告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2010-2013年安乃近市场分析及发展预测报告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