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2010-2013年氨基羟基萘磺酸及其盐市场分析及发展预测报告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2010-2013年氨基羟基萘磺酸及其盐市场分析及发展预测报告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2010-2013年氨基羟基萘磺酸及其盐市场分析及发展预测报告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2010-2013年氨基羟基萘磺酸及其盐市场分析及发展预测报告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