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2010-2013年苯胺盐市场分析及发展预测报告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2010-2013年苯胺盐市场分析及发展预测报告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2010-2013年苯胺盐市场分析及发展预测报告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https://www.icandata.com/view/139502.html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https://www.icandata.com/view/139502.html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2010-2013年苯胺盐市场分析及发展预测报告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139502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