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2010-2013年别特酒市场分析及发展预测报告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2010-2013年别特酒市场分析及发展预测报告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2010-2013年别特酒市场分析及发展预测报告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2010-2013年别特酒市场分析及发展预测报告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