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2010-2013年部分或全部去梗的烤烟市场分析及发展预测报告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2010-2013年部分或全部去梗的烤烟市场分析及发展预测报告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2010-2013年部分或全部去梗的烤烟市场分析及发展预测报告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2010-2013年部分或全部去梗的烤烟市场分析及发展预测报告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