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2010-2013年初榨的菜子油市场分析及发展预测报告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2010-2013年初榨的菜子油市场分析及发展预测报告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2010-2013年初榨的菜子油市场分析及发展预测报告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2010-2013年初榨的菜子油市场分析及发展预测报告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139570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