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2010-2013年大米粗粒、粗粉市场分析及发展预测报告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2010-2013年大米粗粒、粗粉市场分析及发展预测报告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2010-2013年大米粗粒、粗粉市场分析及发展预测报告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2010-2013年大米粗粒、粗粉市场分析及发展预测报告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