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2010-2013年丁烯及其异构体市场分析及发展预测报告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2010-2013年丁烯及其异构体市场分析及发展预测报告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2010-2013年丁烯及其异构体市场分析及发展预测报告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2010-2013年丁烯及其异构体市场分析及发展预测报告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