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2010-2013年动物的肉骨粉市场分析及发展预测报告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2010-2013年动物的肉骨粉市场分析及发展预测报告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2010-2013年动物的肉骨粉市场分析及发展预测报告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2010-2013年动物的肉骨粉市场分析及发展预测报告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