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2010-2013年冻大西洋鲑鱼市场分析及发展预测报告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2010-2013年冻大西洋鲑鱼市场分析及发展预测报告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2010-2013年冻大西洋鲑鱼市场分析及发展预测报告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2010-2013年冻大西洋鲑鱼市场分析及发展预测报告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