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2010-2013年冻淡水小龙虾仁市场分析及发展预测报告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2010-2013年冻淡水小龙虾仁市场分析及发展预测报告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2010-2013年冻淡水小龙虾仁市场分析及发展预测报告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https://www.icandata.com/view/139672.html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https://www.icandata.com/view/139672.html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2010-2013年冻淡水小龙虾仁市场分析及发展预测报告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139672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