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2010-2013年冻的鹅块及杂碎市场分析及发展预测报告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2010-2013年冻的鹅块及杂碎市场分析及发展预测报告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2010-2013年冻的鹅块及杂碎市场分析及发展预测报告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2010-2013年冻的鹅块及杂碎市场分析及发展预测报告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