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2010-2013年冻黑线鳕鱼市场分析及发展预测报告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2010-2013年冻黑线鳕鱼市场分析及发展预测报告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2010-2013年冻黑线鳕鱼市场分析及发展预测报告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2010-2013年冻黑线鳕鱼市场分析及发展预测报告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