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2010-2013年冻尖吻鲈鱼市场分析及发展预测报告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2010-2013年冻尖吻鲈鱼市场分析及发展预测报告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2010-2013年冻尖吻鲈鱼市场分析及发展预测报告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2010-2013年冻尖吻鲈鱼市场分析及发展预测报告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