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2009-2010年杜松子酒市场调查及发展预测报告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2009-2010年杜松子酒市场调查及发展预测报告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2009-2010年杜松子酒市场调查及发展预测报告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2009-2010年杜松子酒市场调查及发展预测报告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