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2009-2010年对乙酰氨基苯乙醚（非那西丁）市场调查及发展预测报告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2009-2010年对乙酰氨基苯乙醚（非那西丁）市场调查及发展预测报告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2009-2010年对乙酰氨基苯乙醚（非那西丁）市场调查及发展预测报告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2009-2010年对乙酰氨基苯乙醚（非那西丁）市场调查及发展预测报告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