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2009-2010年番茄沙司及其他番茄调味汁市场调查及发展预测报告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2009-2010年番茄沙司及其他番茄调味汁市场调查及发展预测报告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2009-2010年番茄沙司及其他番茄调味汁市场调查及发展预测报告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2009-2010年番茄沙司及其他番茄调味汁市场调查及发展预测报告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