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2010-2013年二氧化硅市场调查及发展预测报告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2010-2013年二氧化硅市场调查及发展预测报告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2010-2013年二氧化硅市场调查及发展预测报告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https://www.icandata.com/view/139806.html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https://www.icandata.com/view/139806.html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2010-2013年二氧化硅市场调查及发展预测报告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139806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