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2010-2013年粉末或粉片天然石墨市场调查及发展预测报告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2010-2013年粉末或粉片天然石墨市场调查及发展预测报告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2010-2013年粉末或粉片天然石墨市场调查及发展预测报告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2010-2013年粉末或粉片天然石墨市场调查及发展预测报告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