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2010-2013年蜂蜡、其他虫蜡及鲸蜡市场调查及发展预测报告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2010-2013年蜂蜡、其他虫蜡及鲸蜡市场调查及发展预测报告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2010-2013年蜂蜡、其他虫蜡及鲸蜡市场调查及发展预测报告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2010-2013年蜂蜡、其他虫蜡及鲸蜡市场调查及发展预测报告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