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2010-2013年呋喃唑酮市场调查及发展预测报告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2010-2013年呋喃唑酮市场调查及发展预测报告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2010-2013年呋喃唑酮市场调查及发展预测报告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2010-2013年呋喃唑酮市场调查及发展预测报告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