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2010-2013年干鱼翅市场调查及发展预测报告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2010-2013年干鱼翅市场调查及发展预测报告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2010-2013年干鱼翅市场调查及发展预测报告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2010-2013年干鱼翅市场调查及发展预测报告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139858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