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2010-2013年供吸用的烟丝市场调查及发展预测报告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2010-2013年供吸用的烟丝市场调查及发展预测报告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2010-2013年供吸用的烟丝市场调查及发展预测报告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2010-2013年供吸用的烟丝市场调查及发展预测报告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