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2010-2013年果仁罐头市场调查及发展预测报告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2010-2013年果仁罐头市场调查及发展预测报告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2010-2013年果仁罐头市场调查及发展预测报告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https://www.icandata.com/view/139953.html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https://www.icandata.com/view/139953.html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2010-2013年果仁罐头市场调查及发展预测报告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139953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