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2010-2013年海草及其他藻类市场调查及发展预测报告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2010-2013年海草及其他藻类市场调查及发展预测报告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2010-2013年海草及其他藻类市场调查及发展预测报告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2010-2013年海草及其他藻类市场调查及发展预测报告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