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2010-2013年海藻灰（海草灰）市场调查及发展预测报告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2010-2013年海藻灰（海草灰）市场调查及发展预测报告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2010-2013年海藻灰（海草灰）市场调查及发展预测报告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2010-2013年海藻灰（海草灰）市场调查及发展预测报告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