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2010-2013年含牛、羊成分的肉骨粉市场调查及发展预测报告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2010-2013年含牛、羊成分的肉骨粉市场调查及发展预测报告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2010-2013年含牛、羊成分的肉骨粉市场调查及发展预测报告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2010-2013年含牛、羊成分的肉骨粉市场调查及发展预测报告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