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2010-2013年黄瓜及小黄瓜市场调查及发展预测报告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2010-2013年黄瓜及小黄瓜市场调查及发展预测报告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2010-2013年黄瓜及小黄瓜市场调查及发展预测报告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https://www.icandata.com/view/140023.html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2010-2013年黄瓜及小黄瓜市场调查及发展预测报告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140023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