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2010-2013年磺胺嘧啶市场调查及发展预测报告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2010-2013年磺胺嘧啶市场调查及发展预测报告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2010-2013年磺胺嘧啶市场调查及发展预测报告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2010-2013年磺胺嘧啶市场调查及发展预测报告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