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2010-2013年磺内酯及磺内酰胺市场调查及发展预测报告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2010-2013年磺内酯及磺内酰胺市场调查及发展预测报告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2010-2013年磺内酯及磺内酰胺市场调查及发展预测报告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https://www.icandata.com/view/140032.html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https://www.icandata.com/view/140032.html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2010-2013年磺内酯及磺内酰胺市场调查及发展预测报告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140032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