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2010-2013年活罗非鱼市场调查及发展预测报告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2010-2013年活罗非鱼市场调查及发展预测报告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2010-2013年活罗非鱼市场调查及发展预测报告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2010-2013年活罗非鱼市场调查及发展预测报告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