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2010-2013年红柱石、蓝晶石及硅线石市场调查及发展预测报告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2010-2013年红柱石、蓝晶石及硅线石市场调查及发展预测报告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2010-2013年红柱石、蓝晶石及硅线石市场调查及发展预测报告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https://www.icandata.com/view/140059.html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https://www.icandata.com/view/140059.html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2010-2013年红柱石、蓝晶石及硅线石市场调查及发展预测报告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140059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