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2010-2013年花束或插花市场调查及发展预测报告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2010-2013年花束或插花市场调查及发展预测报告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2010-2013年花束或插花市场调查及发展预测报告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2010-2013年花束或插花市场调查及发展预测报告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