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2010-2013年季铵盐及季铵碱市场调查及发展预测报告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2010-2013年季铵盐及季铵碱市场调查及发展预测报告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2010-2013年季铵盐及季铵碱市场调查及发展预测报告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2010-2013年季铵盐及季铵碱市场调查及发展预测报告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