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2010-2013年钾的碳酸盐市场调查及发展预测报告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2010-2013年钾的碳酸盐市场调查及发展预测报告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2010-2013年钾的碳酸盐市场调查及发展预测报告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2010-2013年钾的碳酸盐市场调查及发展预测报告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