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2010-2013年结构上含有非稠合咪唑环的化合物市场分析及发展预测报告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2010-2013年结构上含有非稠合咪唑环的化合物市场分析及发展预测报告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2010-2013年结构上含有非稠合咪唑环的化合物市场分析及发展预测报告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2010-2013年结构上含有非稠合咪唑环的化合物市场分析及发展预测报告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