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2010-2013年糠醇及四氢糠醇市场调查及发展预测报告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2010-2013年糠醇及四氢糠醇市场调查及发展预测报告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2010-2013年糠醇及四氢糠醇市场调查及发展预测报告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2010-2013年糠醇及四氢糠醇市场调查及发展预测报告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