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2010-2013年经酸处理的骨胶原及骨市场调查及发展预测报告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2010-2013年经酸处理的骨胶原及骨市场调查及发展预测报告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2010-2013年经酸处理的骨胶原及骨市场调查及发展预测报告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2010-2013年经酸处理的骨胶原及骨市场调查及发展预测报告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