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2010-2013年酒石酸盐及酒石酸酯市场调查及发展预测报告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2010-2013年酒石酸盐及酒石酸酯市场调查及发展预测报告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2010-2013年酒石酸盐及酒石酸酯市场调查及发展预测报告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2010-2013年酒石酸盐及酒石酸酯市场调查及发展预测报告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140197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