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2010-2013年菊花市场调查及发展预测报告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2010-2013年菊花市场调查及发展预测报告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2010-2013年菊花市场调查及发展预测报告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https://www.icandata.com/view/140199.html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https://www.icandata.com/view/140199.html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2010-2013年菊花市场调查及发展预测报告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140199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