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2010-2013年冷冻水果及坚果市场调查及发展预测报告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2010-2013年冷冻水果及坚果市场调查及发展预测报告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2010-2013年冷冻水果及坚果市场调查及发展预测报告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https://www.icandata.com/view/140217.html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https://www.icandata.com/view/140217.html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2010-2013年冷冻水果及坚果市场调查及发展预测报告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140217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