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2010-2013年利口酒及柯迪尔酒市场调查及发展预测报告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2010-2013年利口酒及柯迪尔酒市场调查及发展预测报告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2010-2013年利口酒及柯迪尔酒市场调查及发展预测报告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2010-2013年利口酒及柯迪尔酒市场调查及发展预测报告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