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2010-2013年沥青混合物市场调查及发展预测报告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2010-2013年沥青混合物市场调查及发展预测报告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2010-2013年沥青混合物市场调查及发展预测报告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2010-2013年沥青混合物市场调查及发展预测报告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