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2010-2013年连二亚硫酸盐及次硫酸盐市场分析及发展预测报告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2010-2013年连二亚硫酸盐及次硫酸盐市场分析及发展预测报告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2010-2013年连二亚硫酸盐及次硫酸盐市场分析及发展预测报告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2010-2013年连二亚硫酸盐及次硫酸盐市场分析及发展预测报告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