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2010-2013年铃兰醛市场分析及发展预测报告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2010-2013年铃兰醛市场分析及发展预测报告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2010-2013年铃兰醛市场分析及发展预测报告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2010-2013年铃兰醛市场分析及发展预测报告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