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2010-2013年硫酸亚铁市场分析及发展预测报告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2010-2013年硫酸亚铁市场分析及发展预测报告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2010-2013年硫酸亚铁市场分析及发展预测报告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2010-2013年硫酸亚铁市场分析及发展预测报告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