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2009-2012年减湿器行业发展前景分析及投资风险预测报告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2009-2012年减湿器行业发展前景分析及投资风险预测报告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2009-2012年减湿器行业发展前景分析及投资风险预测报告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https://www.icandata.com/view/140330.html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https://www.icandata.com/view/140330.html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2009-2012年减湿器行业发展前景分析及投资风险预测报告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140330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