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2009-2012年中国移动运营及电信增值行业发展前景预测及投资风险研究报告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2009-2012年中国移动运营及电信增值行业发展前景预测及投资风险研究报告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2009-2012年中国移动运营及电信增值行业发展前景预测及投资风险研究报告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https://www.icandata.com/view/140373.html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2009-2012年中国移动运营及电信增值行业发展前景预测及投资风险研究报告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140373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