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2009-2012年润肤露行业发展前景分析及投资风险预测报告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2009-2012年润肤露行业发展前景分析及投资风险预测报告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2009-2012年润肤露行业发展前景分析及投资风险预测报告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2009-2012年润肤露行业发展前景分析及投资风险预测报告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